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DFA01" w14:textId="2321D34D" w:rsidR="00C463BB" w:rsidRPr="00604E05" w:rsidRDefault="0032086D" w:rsidP="00C463BB">
      <w:pPr>
        <w:jc w:val="center"/>
        <w:rPr>
          <w:rFonts w:ascii="Arial" w:hAnsi="Arial" w:cs="Arial"/>
          <w:b/>
          <w:color w:val="auto"/>
          <w:sz w:val="36"/>
          <w:szCs w:val="36"/>
          <w:lang w:val="en-GB"/>
        </w:rPr>
      </w:pPr>
      <w:r w:rsidRPr="00604E05">
        <w:rPr>
          <w:rFonts w:ascii="Arial" w:hAnsi="Arial" w:cs="Arial"/>
          <w:b/>
          <w:color w:val="auto"/>
          <w:sz w:val="36"/>
          <w:szCs w:val="36"/>
          <w:lang w:val="en-GB"/>
        </w:rPr>
        <w:t>Personal Budgets Survey</w:t>
      </w:r>
    </w:p>
    <w:p w14:paraId="550F2A9A" w14:textId="40F1DB74" w:rsidR="00072DD0" w:rsidRPr="009979CF" w:rsidRDefault="00C463BB" w:rsidP="009979CF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  <w:r w:rsidRPr="00604E05">
        <w:rPr>
          <w:rFonts w:ascii="Arial" w:hAnsi="Arial" w:cs="Arial"/>
          <w:b/>
          <w:color w:val="auto"/>
          <w:sz w:val="36"/>
          <w:szCs w:val="36"/>
          <w:lang w:val="en-GB"/>
        </w:rPr>
        <w:br/>
      </w:r>
      <w:r w:rsidR="00072DD0" w:rsidRPr="00604E05">
        <w:rPr>
          <w:rFonts w:ascii="Arial" w:hAnsi="Arial" w:cs="Arial"/>
          <w:bCs/>
          <w:color w:val="auto"/>
          <w:sz w:val="36"/>
          <w:szCs w:val="36"/>
          <w:lang w:val="en-GB"/>
        </w:rPr>
        <w:t xml:space="preserve">With an increasing focus on personalisation of care, there is a need to </w:t>
      </w:r>
      <w:r w:rsidR="003413B1" w:rsidRPr="00604E05">
        <w:rPr>
          <w:rFonts w:ascii="Arial" w:hAnsi="Arial" w:cs="Arial"/>
          <w:bCs/>
          <w:color w:val="auto"/>
          <w:sz w:val="36"/>
          <w:szCs w:val="36"/>
          <w:lang w:val="en-GB"/>
        </w:rPr>
        <w:t>further</w:t>
      </w:r>
      <w:r w:rsidR="00072DD0" w:rsidRPr="00604E05">
        <w:rPr>
          <w:rFonts w:ascii="Arial" w:hAnsi="Arial" w:cs="Arial"/>
          <w:bCs/>
          <w:color w:val="auto"/>
          <w:sz w:val="36"/>
          <w:szCs w:val="36"/>
          <w:lang w:val="en-GB"/>
        </w:rPr>
        <w:t xml:space="preserve"> understand people’s lived experience of personal budgets</w:t>
      </w:r>
      <w:r w:rsidR="00100021" w:rsidRPr="00604E05">
        <w:rPr>
          <w:rFonts w:ascii="Arial" w:hAnsi="Arial" w:cs="Arial"/>
          <w:bCs/>
          <w:color w:val="auto"/>
          <w:sz w:val="36"/>
          <w:szCs w:val="36"/>
          <w:lang w:val="en-GB"/>
        </w:rPr>
        <w:t>, and in particular those who receive these via a Direct Payment</w:t>
      </w:r>
      <w:r w:rsidR="00072DD0" w:rsidRPr="00604E05">
        <w:rPr>
          <w:rFonts w:ascii="Arial" w:hAnsi="Arial" w:cs="Arial"/>
          <w:bCs/>
          <w:color w:val="auto"/>
          <w:sz w:val="36"/>
          <w:szCs w:val="36"/>
          <w:lang w:val="en-GB"/>
        </w:rPr>
        <w:t xml:space="preserve"> in Essex. Healthwatch Essex would like to hear from those who access this service</w:t>
      </w:r>
      <w:r w:rsidR="003413B1" w:rsidRPr="00604E05">
        <w:rPr>
          <w:rFonts w:ascii="Arial" w:hAnsi="Arial" w:cs="Arial"/>
          <w:bCs/>
          <w:color w:val="auto"/>
          <w:sz w:val="36"/>
          <w:szCs w:val="36"/>
          <w:lang w:val="en-GB"/>
        </w:rPr>
        <w:t>,</w:t>
      </w:r>
      <w:r w:rsidR="00072DD0" w:rsidRPr="00604E05">
        <w:rPr>
          <w:rFonts w:ascii="Arial" w:hAnsi="Arial" w:cs="Arial"/>
          <w:bCs/>
          <w:color w:val="auto"/>
          <w:sz w:val="36"/>
          <w:szCs w:val="36"/>
          <w:lang w:val="en-GB"/>
        </w:rPr>
        <w:t xml:space="preserve"> to help inform </w:t>
      </w:r>
      <w:r w:rsidR="00100021" w:rsidRPr="00604E05">
        <w:rPr>
          <w:rFonts w:ascii="Arial" w:hAnsi="Arial" w:cs="Arial"/>
          <w:bCs/>
          <w:color w:val="auto"/>
          <w:sz w:val="36"/>
          <w:szCs w:val="36"/>
          <w:lang w:val="en-GB"/>
        </w:rPr>
        <w:t xml:space="preserve">a </w:t>
      </w:r>
      <w:r w:rsidR="00072DD0" w:rsidRPr="00604E05">
        <w:rPr>
          <w:rFonts w:ascii="Arial" w:hAnsi="Arial" w:cs="Arial"/>
          <w:bCs/>
          <w:color w:val="auto"/>
          <w:sz w:val="36"/>
          <w:szCs w:val="36"/>
          <w:lang w:val="en-GB"/>
        </w:rPr>
        <w:t xml:space="preserve">programme </w:t>
      </w:r>
      <w:r w:rsidR="00100021" w:rsidRPr="00604E05">
        <w:rPr>
          <w:rFonts w:ascii="Arial" w:hAnsi="Arial" w:cs="Arial"/>
          <w:bCs/>
          <w:color w:val="auto"/>
          <w:sz w:val="36"/>
          <w:szCs w:val="36"/>
          <w:lang w:val="en-GB"/>
        </w:rPr>
        <w:t xml:space="preserve">of work </w:t>
      </w:r>
      <w:r w:rsidR="00072DD0" w:rsidRPr="00604E05">
        <w:rPr>
          <w:rFonts w:ascii="Arial" w:hAnsi="Arial" w:cs="Arial"/>
          <w:bCs/>
          <w:color w:val="auto"/>
          <w:sz w:val="36"/>
          <w:szCs w:val="36"/>
          <w:lang w:val="en-GB"/>
        </w:rPr>
        <w:t>within Essex County Council, in particular shaping the emerging</w:t>
      </w:r>
      <w:r w:rsidR="00100021" w:rsidRPr="00604E05">
        <w:rPr>
          <w:rFonts w:ascii="Arial" w:hAnsi="Arial" w:cs="Arial"/>
          <w:bCs/>
          <w:color w:val="auto"/>
          <w:sz w:val="36"/>
          <w:szCs w:val="36"/>
          <w:lang w:val="en-GB"/>
        </w:rPr>
        <w:t xml:space="preserve"> future</w:t>
      </w:r>
      <w:r w:rsidR="00072DD0" w:rsidRPr="00604E05">
        <w:rPr>
          <w:rFonts w:ascii="Arial" w:hAnsi="Arial" w:cs="Arial"/>
          <w:bCs/>
          <w:color w:val="auto"/>
          <w:sz w:val="36"/>
          <w:szCs w:val="36"/>
          <w:lang w:val="en-GB"/>
        </w:rPr>
        <w:t xml:space="preserve"> Direct Payment offer. </w:t>
      </w:r>
    </w:p>
    <w:p w14:paraId="2A172BCC" w14:textId="77777777" w:rsidR="007A11F9" w:rsidRPr="00604E05" w:rsidRDefault="007A11F9" w:rsidP="00DD2487">
      <w:pPr>
        <w:jc w:val="center"/>
        <w:rPr>
          <w:rFonts w:ascii="Arial" w:hAnsi="Arial" w:cs="Arial"/>
          <w:b/>
          <w:i/>
          <w:iCs/>
          <w:color w:val="auto"/>
          <w:kern w:val="0"/>
          <w:sz w:val="36"/>
          <w:szCs w:val="36"/>
          <w:lang w:val="en-GB"/>
        </w:rPr>
      </w:pPr>
    </w:p>
    <w:p w14:paraId="63B3F887" w14:textId="7CF0E993" w:rsidR="0032086D" w:rsidRPr="00604E05" w:rsidRDefault="0032086D" w:rsidP="00782F30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z w:val="36"/>
          <w:szCs w:val="36"/>
        </w:rPr>
      </w:pPr>
      <w:r w:rsidRPr="00604E05">
        <w:rPr>
          <w:rFonts w:ascii="Arial" w:hAnsi="Arial" w:cs="Arial"/>
          <w:b/>
          <w:sz w:val="36"/>
          <w:szCs w:val="36"/>
        </w:rPr>
        <w:t>Why are you in receipt of/applying for a personal budget?</w:t>
      </w:r>
      <w:r w:rsidR="00C956BB" w:rsidRPr="00604E05">
        <w:rPr>
          <w:rFonts w:ascii="Arial" w:hAnsi="Arial" w:cs="Arial"/>
          <w:b/>
          <w:sz w:val="36"/>
          <w:szCs w:val="36"/>
        </w:rPr>
        <w:t xml:space="preserve"> </w:t>
      </w:r>
      <w:r w:rsidR="00C956BB" w:rsidRPr="00604E05">
        <w:rPr>
          <w:rFonts w:ascii="Arial" w:hAnsi="Arial" w:cs="Arial"/>
          <w:b/>
          <w:i/>
          <w:iCs/>
          <w:sz w:val="36"/>
          <w:szCs w:val="36"/>
        </w:rPr>
        <w:t xml:space="preserve">(please </w:t>
      </w:r>
      <w:r w:rsidR="00B44623">
        <w:rPr>
          <w:rFonts w:ascii="Arial" w:hAnsi="Arial" w:cs="Arial"/>
          <w:b/>
          <w:i/>
          <w:iCs/>
          <w:sz w:val="36"/>
          <w:szCs w:val="36"/>
        </w:rPr>
        <w:t>mark</w:t>
      </w:r>
      <w:r w:rsidR="00C956BB" w:rsidRPr="00604E05">
        <w:rPr>
          <w:rFonts w:ascii="Arial" w:hAnsi="Arial" w:cs="Arial"/>
          <w:b/>
          <w:i/>
          <w:iCs/>
          <w:sz w:val="36"/>
          <w:szCs w:val="36"/>
        </w:rPr>
        <w:t xml:space="preserve"> all that apply)</w:t>
      </w:r>
    </w:p>
    <w:p w14:paraId="070F47E7" w14:textId="3F54EA83" w:rsidR="0032086D" w:rsidRPr="00604E05" w:rsidRDefault="0032086D" w:rsidP="00782F30">
      <w:pPr>
        <w:ind w:left="426"/>
        <w:rPr>
          <w:rFonts w:ascii="Arial" w:hAnsi="Arial" w:cs="Arial"/>
          <w:bCs/>
          <w:color w:val="auto"/>
          <w:sz w:val="36"/>
          <w:szCs w:val="36"/>
        </w:rPr>
      </w:pPr>
    </w:p>
    <w:p w14:paraId="37B57E8E" w14:textId="053465C4" w:rsidR="00604E05" w:rsidRPr="00B44623" w:rsidRDefault="00604E05" w:rsidP="00B44623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36"/>
          <w:szCs w:val="36"/>
        </w:rPr>
      </w:pPr>
      <w:r w:rsidRPr="00B44623">
        <w:rPr>
          <w:rFonts w:ascii="Arial" w:hAnsi="Arial" w:cs="Arial"/>
          <w:bCs/>
          <w:sz w:val="36"/>
          <w:szCs w:val="36"/>
        </w:rPr>
        <w:t>Physical impairment</w:t>
      </w:r>
    </w:p>
    <w:p w14:paraId="4630B72A" w14:textId="540BCE73" w:rsidR="00604E05" w:rsidRPr="00B44623" w:rsidRDefault="00604E05" w:rsidP="00B44623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36"/>
          <w:szCs w:val="36"/>
        </w:rPr>
      </w:pPr>
      <w:r w:rsidRPr="00B44623">
        <w:rPr>
          <w:rFonts w:ascii="Arial" w:hAnsi="Arial" w:cs="Arial"/>
          <w:bCs/>
          <w:sz w:val="36"/>
          <w:szCs w:val="36"/>
        </w:rPr>
        <w:t>Sensory impairment</w:t>
      </w:r>
    </w:p>
    <w:p w14:paraId="63FC0444" w14:textId="6CCE1459" w:rsidR="00604E05" w:rsidRPr="00B44623" w:rsidRDefault="00604E05" w:rsidP="00B44623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36"/>
          <w:szCs w:val="36"/>
        </w:rPr>
      </w:pPr>
      <w:r w:rsidRPr="00B44623">
        <w:rPr>
          <w:rFonts w:ascii="Arial" w:hAnsi="Arial" w:cs="Arial"/>
          <w:bCs/>
          <w:sz w:val="36"/>
          <w:szCs w:val="36"/>
        </w:rPr>
        <w:t>Mental health</w:t>
      </w:r>
    </w:p>
    <w:p w14:paraId="38EF7F09" w14:textId="0A9D26D9" w:rsidR="00604E05" w:rsidRPr="00B44623" w:rsidRDefault="00604E05" w:rsidP="00B44623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36"/>
          <w:szCs w:val="36"/>
        </w:rPr>
      </w:pPr>
      <w:r w:rsidRPr="00B44623">
        <w:rPr>
          <w:rFonts w:ascii="Arial" w:hAnsi="Arial" w:cs="Arial"/>
          <w:bCs/>
          <w:sz w:val="36"/>
          <w:szCs w:val="36"/>
        </w:rPr>
        <w:t>Brain injury</w:t>
      </w:r>
    </w:p>
    <w:p w14:paraId="49E80EC6" w14:textId="3D54B77D" w:rsidR="00604E05" w:rsidRPr="00B44623" w:rsidRDefault="00604E05" w:rsidP="00B44623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36"/>
          <w:szCs w:val="36"/>
        </w:rPr>
      </w:pPr>
      <w:r w:rsidRPr="00B44623">
        <w:rPr>
          <w:rFonts w:ascii="Arial" w:hAnsi="Arial" w:cs="Arial"/>
          <w:bCs/>
          <w:sz w:val="36"/>
          <w:szCs w:val="36"/>
        </w:rPr>
        <w:t>Learning disability</w:t>
      </w:r>
    </w:p>
    <w:p w14:paraId="761008AE" w14:textId="1DBBE9D9" w:rsidR="00604E05" w:rsidRPr="00B44623" w:rsidRDefault="00604E05" w:rsidP="00B44623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36"/>
          <w:szCs w:val="36"/>
        </w:rPr>
      </w:pPr>
      <w:r w:rsidRPr="00B44623">
        <w:rPr>
          <w:rFonts w:ascii="Arial" w:hAnsi="Arial" w:cs="Arial"/>
          <w:bCs/>
          <w:sz w:val="36"/>
          <w:szCs w:val="36"/>
        </w:rPr>
        <w:t>Autism</w:t>
      </w:r>
    </w:p>
    <w:p w14:paraId="4D06E83F" w14:textId="307728BD" w:rsidR="00604E05" w:rsidRPr="00B44623" w:rsidRDefault="00604E05" w:rsidP="00B44623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36"/>
          <w:szCs w:val="36"/>
        </w:rPr>
      </w:pPr>
      <w:r w:rsidRPr="00B44623">
        <w:rPr>
          <w:rFonts w:ascii="Arial" w:hAnsi="Arial" w:cs="Arial"/>
          <w:bCs/>
          <w:sz w:val="36"/>
          <w:szCs w:val="36"/>
        </w:rPr>
        <w:t>Long term health condition</w:t>
      </w:r>
    </w:p>
    <w:p w14:paraId="6662A357" w14:textId="0D807EE9" w:rsidR="00604E05" w:rsidRPr="00B44623" w:rsidRDefault="00604E05" w:rsidP="00B44623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36"/>
          <w:szCs w:val="36"/>
        </w:rPr>
      </w:pPr>
      <w:r w:rsidRPr="00B44623">
        <w:rPr>
          <w:rFonts w:ascii="Arial" w:hAnsi="Arial" w:cs="Arial"/>
          <w:bCs/>
          <w:sz w:val="36"/>
          <w:szCs w:val="36"/>
        </w:rPr>
        <w:t xml:space="preserve">To support needs as a </w:t>
      </w:r>
      <w:proofErr w:type="spellStart"/>
      <w:r w:rsidRPr="00B44623">
        <w:rPr>
          <w:rFonts w:ascii="Arial" w:hAnsi="Arial" w:cs="Arial"/>
          <w:bCs/>
          <w:sz w:val="36"/>
          <w:szCs w:val="36"/>
        </w:rPr>
        <w:t>carer</w:t>
      </w:r>
      <w:proofErr w:type="spellEnd"/>
    </w:p>
    <w:p w14:paraId="15917428" w14:textId="205385DE" w:rsidR="00604E05" w:rsidRPr="00B44623" w:rsidRDefault="00604E05" w:rsidP="00B44623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36"/>
          <w:szCs w:val="36"/>
        </w:rPr>
      </w:pPr>
      <w:r w:rsidRPr="00B44623">
        <w:rPr>
          <w:rFonts w:ascii="Arial" w:hAnsi="Arial" w:cs="Arial"/>
          <w:bCs/>
          <w:sz w:val="36"/>
          <w:szCs w:val="36"/>
        </w:rPr>
        <w:t>Other (please list)</w:t>
      </w:r>
    </w:p>
    <w:p w14:paraId="2FEC2FF4" w14:textId="77777777" w:rsidR="0032086D" w:rsidRPr="00604E05" w:rsidRDefault="0032086D" w:rsidP="00B44623">
      <w:pPr>
        <w:rPr>
          <w:rFonts w:ascii="Arial" w:hAnsi="Arial" w:cs="Arial"/>
          <w:b/>
          <w:color w:val="auto"/>
          <w:sz w:val="36"/>
          <w:szCs w:val="36"/>
        </w:rPr>
      </w:pPr>
    </w:p>
    <w:p w14:paraId="0A523ECB" w14:textId="216A4AC7" w:rsidR="0032086D" w:rsidRPr="00604E05" w:rsidRDefault="0032086D" w:rsidP="00782F30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z w:val="36"/>
          <w:szCs w:val="36"/>
        </w:rPr>
      </w:pPr>
      <w:r w:rsidRPr="00604E05">
        <w:rPr>
          <w:rFonts w:ascii="Arial" w:hAnsi="Arial" w:cs="Arial"/>
          <w:b/>
          <w:sz w:val="36"/>
          <w:szCs w:val="36"/>
        </w:rPr>
        <w:t>Where in the process are you?</w:t>
      </w:r>
    </w:p>
    <w:p w14:paraId="6097CF8A" w14:textId="413D9E12" w:rsidR="00B00A4B" w:rsidRDefault="00B00A4B" w:rsidP="00782F30">
      <w:pPr>
        <w:pStyle w:val="ListParagraph"/>
        <w:ind w:left="426"/>
        <w:rPr>
          <w:rFonts w:ascii="Arial" w:hAnsi="Arial" w:cs="Arial"/>
          <w:bCs/>
          <w:sz w:val="36"/>
          <w:szCs w:val="36"/>
        </w:rPr>
      </w:pPr>
    </w:p>
    <w:p w14:paraId="73E5EEC7" w14:textId="0409A112" w:rsidR="00B44623" w:rsidRDefault="00B44623" w:rsidP="00B44623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Initial assessment</w:t>
      </w:r>
    </w:p>
    <w:p w14:paraId="0074EDBC" w14:textId="6B726F9F" w:rsidR="00B44623" w:rsidRDefault="00B44623" w:rsidP="00B44623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Financial Assessment</w:t>
      </w:r>
    </w:p>
    <w:p w14:paraId="20311AD4" w14:textId="04BB3EF8" w:rsidR="00B44623" w:rsidRDefault="00B44623" w:rsidP="00B44623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lastRenderedPageBreak/>
        <w:t>Support Planning</w:t>
      </w:r>
    </w:p>
    <w:p w14:paraId="1E6B6E10" w14:textId="135B9216" w:rsidR="00B44623" w:rsidRDefault="00B44623" w:rsidP="00B44623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Request for services (this has been sent to ECC, is on the system and being processed)</w:t>
      </w:r>
    </w:p>
    <w:p w14:paraId="3B000606" w14:textId="2485715F" w:rsidR="00B44623" w:rsidRDefault="00B44623" w:rsidP="00B44623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Services implemented (being paid via your chosen method)</w:t>
      </w:r>
    </w:p>
    <w:p w14:paraId="14479085" w14:textId="75E3D097" w:rsidR="00B44623" w:rsidRDefault="00B44623" w:rsidP="00B44623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Review</w:t>
      </w:r>
    </w:p>
    <w:p w14:paraId="3FC6284B" w14:textId="2C72F33B" w:rsidR="00B44623" w:rsidRPr="00B44623" w:rsidRDefault="00B44623" w:rsidP="00B44623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Other (please state)</w:t>
      </w:r>
    </w:p>
    <w:p w14:paraId="2DA91006" w14:textId="77777777" w:rsidR="000971A7" w:rsidRPr="00604E05" w:rsidRDefault="000971A7" w:rsidP="00782F30">
      <w:pPr>
        <w:pStyle w:val="ListParagraph"/>
        <w:ind w:left="426"/>
        <w:rPr>
          <w:rFonts w:ascii="Arial" w:hAnsi="Arial" w:cs="Arial"/>
          <w:b/>
          <w:sz w:val="36"/>
          <w:szCs w:val="36"/>
        </w:rPr>
      </w:pPr>
    </w:p>
    <w:p w14:paraId="75D7802F" w14:textId="70D52A0E" w:rsidR="0032086D" w:rsidRPr="00604E05" w:rsidRDefault="0032086D" w:rsidP="00782F30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z w:val="36"/>
          <w:szCs w:val="36"/>
        </w:rPr>
      </w:pPr>
      <w:r w:rsidRPr="00604E05">
        <w:rPr>
          <w:rFonts w:ascii="Arial" w:hAnsi="Arial" w:cs="Arial"/>
          <w:b/>
          <w:sz w:val="36"/>
          <w:szCs w:val="36"/>
        </w:rPr>
        <w:t xml:space="preserve">Tell us about your experience </w:t>
      </w:r>
      <w:r w:rsidR="005922FC" w:rsidRPr="00604E05">
        <w:rPr>
          <w:rFonts w:ascii="Arial" w:hAnsi="Arial" w:cs="Arial"/>
          <w:b/>
          <w:sz w:val="36"/>
          <w:szCs w:val="36"/>
        </w:rPr>
        <w:t xml:space="preserve">of </w:t>
      </w:r>
      <w:r w:rsidRPr="00604E05">
        <w:rPr>
          <w:rFonts w:ascii="Arial" w:hAnsi="Arial" w:cs="Arial"/>
          <w:b/>
          <w:sz w:val="36"/>
          <w:szCs w:val="36"/>
        </w:rPr>
        <w:t>personal budgets in Essex</w:t>
      </w:r>
      <w:r w:rsidR="005922FC" w:rsidRPr="00604E05">
        <w:rPr>
          <w:rFonts w:ascii="Arial" w:hAnsi="Arial" w:cs="Arial"/>
          <w:b/>
          <w:sz w:val="36"/>
          <w:szCs w:val="36"/>
        </w:rPr>
        <w:t xml:space="preserve"> so far</w:t>
      </w:r>
    </w:p>
    <w:p w14:paraId="17002F9F" w14:textId="26C62A80" w:rsidR="009C05E4" w:rsidRPr="009A4529" w:rsidRDefault="009C05E4" w:rsidP="009A4529">
      <w:pPr>
        <w:rPr>
          <w:rFonts w:ascii="Arial" w:hAnsi="Arial" w:cs="Arial"/>
          <w:b/>
          <w:sz w:val="36"/>
          <w:szCs w:val="36"/>
        </w:rPr>
      </w:pPr>
    </w:p>
    <w:p w14:paraId="1B592879" w14:textId="77777777" w:rsidR="00B44623" w:rsidRPr="00604E05" w:rsidRDefault="00B44623" w:rsidP="00782F30">
      <w:pPr>
        <w:pStyle w:val="ListParagraph"/>
        <w:ind w:left="426"/>
        <w:rPr>
          <w:rFonts w:ascii="Arial" w:hAnsi="Arial" w:cs="Arial"/>
          <w:b/>
          <w:sz w:val="36"/>
          <w:szCs w:val="36"/>
        </w:rPr>
      </w:pPr>
    </w:p>
    <w:p w14:paraId="675D8C79" w14:textId="47C7C001" w:rsidR="0032086D" w:rsidRPr="00604E05" w:rsidRDefault="0032086D" w:rsidP="00782F30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z w:val="36"/>
          <w:szCs w:val="36"/>
        </w:rPr>
      </w:pPr>
      <w:r w:rsidRPr="00604E05">
        <w:rPr>
          <w:rFonts w:ascii="Arial" w:hAnsi="Arial" w:cs="Arial"/>
          <w:b/>
          <w:sz w:val="36"/>
          <w:szCs w:val="36"/>
        </w:rPr>
        <w:t>How did you find the a</w:t>
      </w:r>
      <w:r w:rsidR="00323AC0" w:rsidRPr="00604E05">
        <w:rPr>
          <w:rFonts w:ascii="Arial" w:hAnsi="Arial" w:cs="Arial"/>
          <w:b/>
          <w:sz w:val="36"/>
          <w:szCs w:val="36"/>
        </w:rPr>
        <w:t>ssessment</w:t>
      </w:r>
      <w:r w:rsidRPr="00604E05">
        <w:rPr>
          <w:rFonts w:ascii="Arial" w:hAnsi="Arial" w:cs="Arial"/>
          <w:b/>
          <w:sz w:val="36"/>
          <w:szCs w:val="36"/>
        </w:rPr>
        <w:t xml:space="preserve"> process?</w:t>
      </w:r>
    </w:p>
    <w:p w14:paraId="4B86BDF0" w14:textId="77777777" w:rsidR="00B44623" w:rsidRPr="00604E05" w:rsidRDefault="00B44623" w:rsidP="009A4529">
      <w:pPr>
        <w:rPr>
          <w:rFonts w:ascii="Arial" w:hAnsi="Arial" w:cs="Arial"/>
          <w:b/>
          <w:color w:val="auto"/>
          <w:sz w:val="36"/>
          <w:szCs w:val="36"/>
        </w:rPr>
      </w:pPr>
    </w:p>
    <w:p w14:paraId="756CF652" w14:textId="77777777" w:rsidR="0032086D" w:rsidRPr="00604E05" w:rsidRDefault="0032086D" w:rsidP="00782F30">
      <w:pPr>
        <w:ind w:left="426"/>
        <w:rPr>
          <w:rFonts w:ascii="Arial" w:hAnsi="Arial" w:cs="Arial"/>
          <w:b/>
          <w:color w:val="auto"/>
          <w:sz w:val="36"/>
          <w:szCs w:val="36"/>
        </w:rPr>
      </w:pPr>
    </w:p>
    <w:p w14:paraId="0AE2F279" w14:textId="1036BDC3" w:rsidR="0032086D" w:rsidRPr="00604E05" w:rsidRDefault="0032086D" w:rsidP="00782F30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z w:val="36"/>
          <w:szCs w:val="36"/>
        </w:rPr>
      </w:pPr>
      <w:r w:rsidRPr="00604E05">
        <w:rPr>
          <w:rFonts w:ascii="Arial" w:hAnsi="Arial" w:cs="Arial"/>
          <w:b/>
          <w:sz w:val="36"/>
          <w:szCs w:val="36"/>
        </w:rPr>
        <w:t xml:space="preserve">How is your personal budget received, and how would you describe your satisfaction with this service? (i.e. </w:t>
      </w:r>
      <w:r w:rsidR="00323AC0" w:rsidRPr="00604E05">
        <w:rPr>
          <w:rFonts w:ascii="Arial" w:hAnsi="Arial" w:cs="Arial"/>
          <w:b/>
          <w:sz w:val="36"/>
          <w:szCs w:val="36"/>
        </w:rPr>
        <w:t>pre-paid card, via a bank account or supported by Purple</w:t>
      </w:r>
      <w:r w:rsidRPr="00604E05">
        <w:rPr>
          <w:rFonts w:ascii="Arial" w:hAnsi="Arial" w:cs="Arial"/>
          <w:b/>
          <w:sz w:val="36"/>
          <w:szCs w:val="36"/>
        </w:rPr>
        <w:t>)</w:t>
      </w:r>
    </w:p>
    <w:p w14:paraId="0681B4EE" w14:textId="77777777" w:rsidR="00B44623" w:rsidRPr="00604E05" w:rsidRDefault="00B44623" w:rsidP="009A4529">
      <w:pPr>
        <w:rPr>
          <w:rFonts w:ascii="Arial" w:hAnsi="Arial" w:cs="Arial"/>
          <w:b/>
          <w:color w:val="auto"/>
          <w:sz w:val="36"/>
          <w:szCs w:val="36"/>
        </w:rPr>
      </w:pPr>
    </w:p>
    <w:p w14:paraId="08E9417B" w14:textId="77777777" w:rsidR="0032086D" w:rsidRPr="00604E05" w:rsidRDefault="0032086D" w:rsidP="00782F30">
      <w:pPr>
        <w:ind w:left="426"/>
        <w:rPr>
          <w:rFonts w:ascii="Arial" w:hAnsi="Arial" w:cs="Arial"/>
          <w:b/>
          <w:color w:val="auto"/>
          <w:sz w:val="36"/>
          <w:szCs w:val="36"/>
        </w:rPr>
      </w:pPr>
    </w:p>
    <w:p w14:paraId="2A543DA2" w14:textId="1B5D1C59" w:rsidR="0028737B" w:rsidRPr="009A4529" w:rsidRDefault="0032086D" w:rsidP="009B6D88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z w:val="36"/>
          <w:szCs w:val="36"/>
        </w:rPr>
      </w:pPr>
      <w:r w:rsidRPr="00604E05">
        <w:rPr>
          <w:rFonts w:ascii="Arial" w:hAnsi="Arial" w:cs="Arial"/>
          <w:b/>
          <w:sz w:val="36"/>
          <w:szCs w:val="36"/>
        </w:rPr>
        <w:t>What could be done to improve your experience?</w:t>
      </w:r>
    </w:p>
    <w:p w14:paraId="55253085" w14:textId="77777777" w:rsidR="00B44623" w:rsidRPr="00604E05" w:rsidRDefault="00B44623" w:rsidP="009B6D88">
      <w:pPr>
        <w:rPr>
          <w:rFonts w:ascii="Arial" w:hAnsi="Arial" w:cs="Arial"/>
          <w:b/>
          <w:color w:val="auto"/>
          <w:sz w:val="36"/>
          <w:szCs w:val="36"/>
        </w:rPr>
      </w:pPr>
    </w:p>
    <w:p w14:paraId="27B3A75A" w14:textId="7516A0A0" w:rsidR="00C466F5" w:rsidRPr="00604E05" w:rsidRDefault="00C466F5" w:rsidP="00C466F5">
      <w:pPr>
        <w:tabs>
          <w:tab w:val="left" w:pos="5210"/>
        </w:tabs>
        <w:rPr>
          <w:rFonts w:ascii="Arial" w:hAnsi="Arial" w:cs="Arial"/>
          <w:color w:val="auto"/>
          <w:sz w:val="36"/>
          <w:szCs w:val="36"/>
        </w:rPr>
      </w:pPr>
    </w:p>
    <w:p w14:paraId="7202923C" w14:textId="77777777" w:rsidR="009A4529" w:rsidRDefault="009A4529">
      <w:pPr>
        <w:spacing w:after="200" w:line="276" w:lineRule="auto"/>
        <w:rPr>
          <w:rFonts w:ascii="Arial" w:hAnsi="Arial" w:cs="Arial"/>
          <w:b/>
          <w:color w:val="auto"/>
          <w:sz w:val="36"/>
          <w:szCs w:val="36"/>
          <w:lang w:val="en-GB"/>
        </w:rPr>
      </w:pPr>
      <w:r>
        <w:rPr>
          <w:rFonts w:ascii="Arial" w:hAnsi="Arial" w:cs="Arial"/>
          <w:b/>
          <w:color w:val="auto"/>
          <w:sz w:val="36"/>
          <w:szCs w:val="36"/>
          <w:lang w:val="en-GB"/>
        </w:rPr>
        <w:br w:type="page"/>
      </w:r>
    </w:p>
    <w:p w14:paraId="32074515" w14:textId="5E154B9C" w:rsidR="0073460C" w:rsidRPr="00604E05" w:rsidRDefault="00FB0665" w:rsidP="00A31CD5">
      <w:pPr>
        <w:rPr>
          <w:rFonts w:ascii="Arial" w:hAnsi="Arial" w:cs="Arial"/>
          <w:b/>
          <w:color w:val="auto"/>
          <w:sz w:val="36"/>
          <w:szCs w:val="36"/>
          <w:lang w:val="en-GB"/>
        </w:rPr>
      </w:pPr>
      <w:r w:rsidRPr="00604E05">
        <w:rPr>
          <w:rFonts w:ascii="Arial" w:hAnsi="Arial" w:cs="Arial"/>
          <w:b/>
          <w:color w:val="auto"/>
          <w:sz w:val="36"/>
          <w:szCs w:val="36"/>
          <w:lang w:val="en-GB"/>
        </w:rPr>
        <w:lastRenderedPageBreak/>
        <w:t xml:space="preserve">Personal </w:t>
      </w:r>
      <w:r w:rsidR="005333C9" w:rsidRPr="00604E05">
        <w:rPr>
          <w:rFonts w:ascii="Arial" w:hAnsi="Arial" w:cs="Arial"/>
          <w:b/>
          <w:color w:val="auto"/>
          <w:sz w:val="36"/>
          <w:szCs w:val="36"/>
          <w:lang w:val="en-GB"/>
        </w:rPr>
        <w:t>information</w:t>
      </w:r>
    </w:p>
    <w:p w14:paraId="12D3A8B6" w14:textId="65658CA3" w:rsidR="0073460C" w:rsidRDefault="0073460C" w:rsidP="00A31CD5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</w:p>
    <w:p w14:paraId="42A56085" w14:textId="7C1DF312" w:rsidR="008E2D8E" w:rsidRDefault="008E2D8E" w:rsidP="00A31CD5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  <w:r>
        <w:rPr>
          <w:rFonts w:ascii="Arial" w:hAnsi="Arial" w:cs="Arial"/>
          <w:bCs/>
          <w:color w:val="auto"/>
          <w:sz w:val="36"/>
          <w:szCs w:val="36"/>
          <w:lang w:val="en-GB"/>
        </w:rPr>
        <w:t>First half of your postcode:</w:t>
      </w:r>
    </w:p>
    <w:p w14:paraId="60105071" w14:textId="13D88CF8" w:rsidR="008E2D8E" w:rsidRDefault="008E2D8E" w:rsidP="00A31CD5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  <w:r>
        <w:rPr>
          <w:rFonts w:ascii="Arial" w:hAnsi="Arial" w:cs="Arial"/>
          <w:bCs/>
          <w:color w:val="auto"/>
          <w:sz w:val="36"/>
          <w:szCs w:val="36"/>
          <w:lang w:val="en-GB"/>
        </w:rPr>
        <w:t xml:space="preserve">Employment status / occupation: </w:t>
      </w:r>
    </w:p>
    <w:p w14:paraId="75A4CA80" w14:textId="4DF98A7C" w:rsidR="008E2D8E" w:rsidRDefault="008E2D8E" w:rsidP="00A31CD5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</w:p>
    <w:p w14:paraId="5139A888" w14:textId="762CD9DD" w:rsidR="008E2D8E" w:rsidRDefault="008E2D8E" w:rsidP="00A31CD5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  <w:r>
        <w:rPr>
          <w:rFonts w:ascii="Arial" w:hAnsi="Arial" w:cs="Arial"/>
          <w:bCs/>
          <w:color w:val="auto"/>
          <w:sz w:val="36"/>
          <w:szCs w:val="36"/>
          <w:lang w:val="en-GB"/>
        </w:rPr>
        <w:t>Age: Under 18 / 18-29 / 30-39 / 40-49 / 50-59 / 60+</w:t>
      </w:r>
    </w:p>
    <w:p w14:paraId="31AEF2BD" w14:textId="1FA31574" w:rsidR="008E2D8E" w:rsidRDefault="008E2D8E" w:rsidP="00A31CD5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</w:p>
    <w:p w14:paraId="0E4CC277" w14:textId="77777777" w:rsidR="008E2D8E" w:rsidRDefault="008E2D8E" w:rsidP="00A31CD5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  <w:r>
        <w:rPr>
          <w:rFonts w:ascii="Arial" w:hAnsi="Arial" w:cs="Arial"/>
          <w:bCs/>
          <w:color w:val="auto"/>
          <w:sz w:val="36"/>
          <w:szCs w:val="36"/>
          <w:lang w:val="en-GB"/>
        </w:rPr>
        <w:t>Gender: Male / Female / Transgender Male / Transgender Female / Gender Variant or Non-Conforming / Not Listed (please state)</w:t>
      </w:r>
    </w:p>
    <w:p w14:paraId="20F08B4C" w14:textId="77777777" w:rsidR="008E2D8E" w:rsidRDefault="008E2D8E" w:rsidP="00A31CD5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</w:p>
    <w:p w14:paraId="7217C195" w14:textId="35583164" w:rsidR="008E2D8E" w:rsidRDefault="008E2D8E" w:rsidP="00A31CD5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  <w:r>
        <w:rPr>
          <w:rFonts w:ascii="Arial" w:hAnsi="Arial" w:cs="Arial"/>
          <w:bCs/>
          <w:color w:val="auto"/>
          <w:sz w:val="36"/>
          <w:szCs w:val="36"/>
          <w:lang w:val="en-GB"/>
        </w:rPr>
        <w:t>Ethnicity:</w:t>
      </w:r>
    </w:p>
    <w:p w14:paraId="136B9037" w14:textId="20883B04" w:rsidR="00B330A1" w:rsidRDefault="00B330A1" w:rsidP="00A31CD5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</w:p>
    <w:p w14:paraId="254CC24D" w14:textId="75519682" w:rsidR="00B330A1" w:rsidRDefault="00B330A1" w:rsidP="00A31CD5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  <w:r>
        <w:rPr>
          <w:rFonts w:ascii="Arial" w:hAnsi="Arial" w:cs="Arial"/>
          <w:bCs/>
          <w:color w:val="auto"/>
          <w:sz w:val="36"/>
          <w:szCs w:val="36"/>
          <w:lang w:val="en-GB"/>
        </w:rPr>
        <w:t>White: British / Irish / Gypsy or Irish Traveller / Other:</w:t>
      </w:r>
    </w:p>
    <w:p w14:paraId="09226870" w14:textId="77777777" w:rsidR="00B330A1" w:rsidRDefault="00B330A1" w:rsidP="00A31CD5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</w:p>
    <w:p w14:paraId="5607EB1E" w14:textId="464CBE04" w:rsidR="00B330A1" w:rsidRDefault="00B330A1" w:rsidP="00A31CD5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  <w:r>
        <w:rPr>
          <w:rFonts w:ascii="Arial" w:hAnsi="Arial" w:cs="Arial"/>
          <w:bCs/>
          <w:color w:val="auto"/>
          <w:sz w:val="36"/>
          <w:szCs w:val="36"/>
          <w:lang w:val="en-GB"/>
        </w:rPr>
        <w:t>Black/Black British: African / Caribbean / Other:</w:t>
      </w:r>
    </w:p>
    <w:p w14:paraId="7F84165C" w14:textId="77777777" w:rsidR="00B330A1" w:rsidRDefault="00B330A1" w:rsidP="00A31CD5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</w:p>
    <w:p w14:paraId="26684C25" w14:textId="080D4105" w:rsidR="00B330A1" w:rsidRDefault="00B330A1" w:rsidP="00A31CD5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  <w:r>
        <w:rPr>
          <w:rFonts w:ascii="Arial" w:hAnsi="Arial" w:cs="Arial"/>
          <w:bCs/>
          <w:color w:val="auto"/>
          <w:sz w:val="36"/>
          <w:szCs w:val="36"/>
          <w:lang w:val="en-GB"/>
        </w:rPr>
        <w:t>Mixed/Multiple Groups: White &amp; Black Caribbean / White &amp; Black African / White &amp; Asian / Other:</w:t>
      </w:r>
    </w:p>
    <w:p w14:paraId="6A93D628" w14:textId="77777777" w:rsidR="00B330A1" w:rsidRDefault="00B330A1" w:rsidP="00A31CD5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</w:p>
    <w:p w14:paraId="317604C2" w14:textId="20E2B095" w:rsidR="00B330A1" w:rsidRDefault="00B330A1" w:rsidP="00A31CD5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  <w:r>
        <w:rPr>
          <w:rFonts w:ascii="Arial" w:hAnsi="Arial" w:cs="Arial"/>
          <w:bCs/>
          <w:color w:val="auto"/>
          <w:sz w:val="36"/>
          <w:szCs w:val="36"/>
          <w:lang w:val="en-GB"/>
        </w:rPr>
        <w:t>Asian/Asian British: Indian / Pakistani / Bangladeshi / Chinese / Japanese / Other:</w:t>
      </w:r>
    </w:p>
    <w:p w14:paraId="20A906C3" w14:textId="77777777" w:rsidR="00B330A1" w:rsidRDefault="00B330A1" w:rsidP="00A31CD5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</w:p>
    <w:p w14:paraId="4E7ABFFB" w14:textId="599392C3" w:rsidR="008E2D8E" w:rsidRPr="00604E05" w:rsidRDefault="00B330A1" w:rsidP="00A31CD5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  <w:proofErr w:type="gramStart"/>
      <w:r>
        <w:rPr>
          <w:rFonts w:ascii="Arial" w:hAnsi="Arial" w:cs="Arial"/>
          <w:bCs/>
          <w:color w:val="auto"/>
          <w:sz w:val="36"/>
          <w:szCs w:val="36"/>
          <w:lang w:val="en-GB"/>
        </w:rPr>
        <w:t>Other</w:t>
      </w:r>
      <w:proofErr w:type="gramEnd"/>
      <w:r w:rsidR="008E2D8E">
        <w:rPr>
          <w:rFonts w:ascii="Arial" w:hAnsi="Arial" w:cs="Arial"/>
          <w:bCs/>
          <w:color w:val="auto"/>
          <w:sz w:val="36"/>
          <w:szCs w:val="36"/>
          <w:lang w:val="en-GB"/>
        </w:rPr>
        <w:t xml:space="preserve"> </w:t>
      </w:r>
      <w:r>
        <w:rPr>
          <w:rFonts w:ascii="Arial" w:hAnsi="Arial" w:cs="Arial"/>
          <w:bCs/>
          <w:color w:val="auto"/>
          <w:sz w:val="36"/>
          <w:szCs w:val="36"/>
          <w:lang w:val="en-GB"/>
        </w:rPr>
        <w:t>ethnic group: Arab / Other:</w:t>
      </w:r>
    </w:p>
    <w:p w14:paraId="6E5DB50F" w14:textId="66364359" w:rsidR="0073460C" w:rsidRPr="00604E05" w:rsidRDefault="0073460C" w:rsidP="00A31CD5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</w:p>
    <w:p w14:paraId="5B4C96FA" w14:textId="354C8B43" w:rsidR="007D5D65" w:rsidRPr="00604E05" w:rsidRDefault="007D5D65" w:rsidP="007D5D65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  <w:r w:rsidRPr="00604E05">
        <w:rPr>
          <w:rFonts w:ascii="Arial" w:hAnsi="Arial" w:cs="Arial"/>
          <w:bCs/>
          <w:color w:val="auto"/>
          <w:sz w:val="36"/>
          <w:szCs w:val="36"/>
          <w:lang w:val="en-GB"/>
        </w:rPr>
        <w:t xml:space="preserve">We will be reviewing all responses received and selecting a </w:t>
      </w:r>
      <w:r w:rsidR="000A1272" w:rsidRPr="00604E05">
        <w:rPr>
          <w:rFonts w:ascii="Arial" w:hAnsi="Arial" w:cs="Arial"/>
          <w:bCs/>
          <w:color w:val="auto"/>
          <w:sz w:val="36"/>
          <w:szCs w:val="36"/>
          <w:lang w:val="en-GB"/>
        </w:rPr>
        <w:t xml:space="preserve">small </w:t>
      </w:r>
      <w:r w:rsidRPr="00604E05">
        <w:rPr>
          <w:rFonts w:ascii="Arial" w:hAnsi="Arial" w:cs="Arial"/>
          <w:bCs/>
          <w:color w:val="auto"/>
          <w:sz w:val="36"/>
          <w:szCs w:val="36"/>
          <w:lang w:val="en-GB"/>
        </w:rPr>
        <w:t xml:space="preserve">number of people to have a further discussion with, to build a collection of </w:t>
      </w:r>
      <w:r w:rsidR="0050280B" w:rsidRPr="00604E05">
        <w:rPr>
          <w:rFonts w:ascii="Arial" w:hAnsi="Arial" w:cs="Arial"/>
          <w:bCs/>
          <w:color w:val="auto"/>
          <w:sz w:val="36"/>
          <w:szCs w:val="36"/>
          <w:lang w:val="en-GB"/>
        </w:rPr>
        <w:t>case studies</w:t>
      </w:r>
      <w:r w:rsidRPr="00604E05">
        <w:rPr>
          <w:rFonts w:ascii="Arial" w:hAnsi="Arial" w:cs="Arial"/>
          <w:bCs/>
          <w:color w:val="auto"/>
          <w:sz w:val="36"/>
          <w:szCs w:val="36"/>
          <w:lang w:val="en-GB"/>
        </w:rPr>
        <w:t xml:space="preserve"> </w:t>
      </w:r>
      <w:r w:rsidR="00237BD3" w:rsidRPr="00604E05">
        <w:rPr>
          <w:rFonts w:ascii="Arial" w:hAnsi="Arial" w:cs="Arial"/>
          <w:bCs/>
          <w:color w:val="auto"/>
          <w:sz w:val="36"/>
          <w:szCs w:val="36"/>
          <w:lang w:val="en-GB"/>
        </w:rPr>
        <w:t>across</w:t>
      </w:r>
      <w:r w:rsidRPr="00604E05">
        <w:rPr>
          <w:rFonts w:ascii="Arial" w:hAnsi="Arial" w:cs="Arial"/>
          <w:bCs/>
          <w:color w:val="auto"/>
          <w:sz w:val="36"/>
          <w:szCs w:val="36"/>
          <w:lang w:val="en-GB"/>
        </w:rPr>
        <w:t xml:space="preserve"> Essex. </w:t>
      </w:r>
      <w:r w:rsidR="0050280B" w:rsidRPr="00604E05">
        <w:rPr>
          <w:rFonts w:ascii="Arial" w:hAnsi="Arial" w:cs="Arial"/>
          <w:bCs/>
          <w:color w:val="auto"/>
          <w:sz w:val="36"/>
          <w:szCs w:val="36"/>
          <w:lang w:val="en-GB"/>
        </w:rPr>
        <w:lastRenderedPageBreak/>
        <w:t>Please provide your contact details below if this is something you would like to be considered for:</w:t>
      </w:r>
    </w:p>
    <w:p w14:paraId="7C042821" w14:textId="738CA032" w:rsidR="0050280B" w:rsidRDefault="0050280B" w:rsidP="007D5D65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</w:p>
    <w:p w14:paraId="7FB80C22" w14:textId="3B64E9E5" w:rsidR="008E2D8E" w:rsidRDefault="008E2D8E" w:rsidP="007D5D65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  <w:r>
        <w:rPr>
          <w:rFonts w:ascii="Arial" w:hAnsi="Arial" w:cs="Arial"/>
          <w:bCs/>
          <w:color w:val="auto"/>
          <w:sz w:val="36"/>
          <w:szCs w:val="36"/>
          <w:lang w:val="en-GB"/>
        </w:rPr>
        <w:t>Full name:</w:t>
      </w:r>
    </w:p>
    <w:p w14:paraId="70800733" w14:textId="296DC3E5" w:rsidR="008E2D8E" w:rsidRDefault="008E2D8E" w:rsidP="007D5D65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  <w:r>
        <w:rPr>
          <w:rFonts w:ascii="Arial" w:hAnsi="Arial" w:cs="Arial"/>
          <w:bCs/>
          <w:color w:val="auto"/>
          <w:sz w:val="36"/>
          <w:szCs w:val="36"/>
          <w:lang w:val="en-GB"/>
        </w:rPr>
        <w:t>Address:</w:t>
      </w:r>
    </w:p>
    <w:p w14:paraId="28A7136F" w14:textId="7300E987" w:rsidR="008E2D8E" w:rsidRDefault="008E2D8E" w:rsidP="007D5D65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  <w:r>
        <w:rPr>
          <w:rFonts w:ascii="Arial" w:hAnsi="Arial" w:cs="Arial"/>
          <w:bCs/>
          <w:color w:val="auto"/>
          <w:sz w:val="36"/>
          <w:szCs w:val="36"/>
          <w:lang w:val="en-GB"/>
        </w:rPr>
        <w:t>Contact number:</w:t>
      </w:r>
    </w:p>
    <w:p w14:paraId="6DE1969F" w14:textId="050BC8DF" w:rsidR="008E2D8E" w:rsidRDefault="008E2D8E" w:rsidP="007D5D65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  <w:r>
        <w:rPr>
          <w:rFonts w:ascii="Arial" w:hAnsi="Arial" w:cs="Arial"/>
          <w:bCs/>
          <w:color w:val="auto"/>
          <w:sz w:val="36"/>
          <w:szCs w:val="36"/>
          <w:lang w:val="en-GB"/>
        </w:rPr>
        <w:t>Email address:</w:t>
      </w:r>
    </w:p>
    <w:p w14:paraId="28A7BA97" w14:textId="7336A41E" w:rsidR="008E2D8E" w:rsidRPr="00604E05" w:rsidRDefault="008E2D8E" w:rsidP="007D5D65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  <w:r>
        <w:rPr>
          <w:rFonts w:ascii="Arial" w:hAnsi="Arial" w:cs="Arial"/>
          <w:bCs/>
          <w:color w:val="auto"/>
          <w:sz w:val="36"/>
          <w:szCs w:val="36"/>
          <w:lang w:val="en-GB"/>
        </w:rPr>
        <w:t>Preferred contact method:</w:t>
      </w:r>
    </w:p>
    <w:p w14:paraId="63FFD395" w14:textId="77777777" w:rsidR="0050280B" w:rsidRPr="00604E05" w:rsidRDefault="0050280B" w:rsidP="007D5D65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</w:p>
    <w:p w14:paraId="5B122B2A" w14:textId="77777777" w:rsidR="00025CAF" w:rsidRPr="00604E05" w:rsidRDefault="00025CAF" w:rsidP="00F91260">
      <w:pPr>
        <w:rPr>
          <w:rFonts w:ascii="Arial" w:hAnsi="Arial" w:cs="Arial"/>
          <w:bCs/>
          <w:i/>
          <w:iCs/>
          <w:color w:val="auto"/>
          <w:sz w:val="36"/>
          <w:szCs w:val="36"/>
          <w:lang w:val="en-GB"/>
        </w:rPr>
      </w:pPr>
    </w:p>
    <w:p w14:paraId="47196A17" w14:textId="45BF6854" w:rsidR="001A7177" w:rsidRPr="008E2D8E" w:rsidRDefault="001A7177" w:rsidP="008E2D8E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  <w:r w:rsidRPr="008E2D8E">
        <w:rPr>
          <w:rFonts w:ascii="Arial" w:hAnsi="Arial" w:cs="Arial"/>
          <w:bCs/>
          <w:color w:val="auto"/>
          <w:sz w:val="36"/>
          <w:szCs w:val="36"/>
          <w:lang w:val="en-GB"/>
        </w:rPr>
        <w:t>Thank you for taking part.</w:t>
      </w:r>
    </w:p>
    <w:p w14:paraId="232CB996" w14:textId="0EE17F84" w:rsidR="00F116E3" w:rsidRPr="00604E05" w:rsidRDefault="00F116E3" w:rsidP="00F116E3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</w:p>
    <w:p w14:paraId="7BE59AE7" w14:textId="327499B6" w:rsidR="001A7177" w:rsidRPr="00604E05" w:rsidRDefault="001A7177" w:rsidP="00F116E3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</w:p>
    <w:p w14:paraId="23F50064" w14:textId="5779213D" w:rsidR="006F105A" w:rsidRPr="00604E05" w:rsidRDefault="00F116E3" w:rsidP="00F91260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  <w:r w:rsidRPr="00604E05">
        <w:rPr>
          <w:rFonts w:ascii="Arial" w:hAnsi="Arial" w:cs="Arial"/>
          <w:bCs/>
          <w:color w:val="auto"/>
          <w:sz w:val="36"/>
          <w:szCs w:val="36"/>
          <w:lang w:val="en-GB"/>
        </w:rPr>
        <w:t>If you would like any further information about th</w:t>
      </w:r>
      <w:r w:rsidR="00F91260" w:rsidRPr="00604E05">
        <w:rPr>
          <w:rFonts w:ascii="Arial" w:hAnsi="Arial" w:cs="Arial"/>
          <w:bCs/>
          <w:color w:val="auto"/>
          <w:sz w:val="36"/>
          <w:szCs w:val="36"/>
          <w:lang w:val="en-GB"/>
        </w:rPr>
        <w:t>e project, or this</w:t>
      </w:r>
      <w:r w:rsidRPr="00604E05">
        <w:rPr>
          <w:rFonts w:ascii="Arial" w:hAnsi="Arial" w:cs="Arial"/>
          <w:bCs/>
          <w:color w:val="auto"/>
          <w:sz w:val="36"/>
          <w:szCs w:val="36"/>
          <w:lang w:val="en-GB"/>
        </w:rPr>
        <w:t xml:space="preserve"> survey</w:t>
      </w:r>
      <w:r w:rsidR="00F91260" w:rsidRPr="00604E05">
        <w:rPr>
          <w:rFonts w:ascii="Arial" w:hAnsi="Arial" w:cs="Arial"/>
          <w:bCs/>
          <w:color w:val="auto"/>
          <w:sz w:val="36"/>
          <w:szCs w:val="36"/>
          <w:lang w:val="en-GB"/>
        </w:rPr>
        <w:t xml:space="preserve"> in particular</w:t>
      </w:r>
      <w:r w:rsidRPr="00604E05">
        <w:rPr>
          <w:rFonts w:ascii="Arial" w:hAnsi="Arial" w:cs="Arial"/>
          <w:bCs/>
          <w:color w:val="auto"/>
          <w:sz w:val="36"/>
          <w:szCs w:val="36"/>
          <w:lang w:val="en-GB"/>
        </w:rPr>
        <w:t>, please contact:</w:t>
      </w:r>
    </w:p>
    <w:p w14:paraId="3A2E9A85" w14:textId="28EAB9EF" w:rsidR="00F116E3" w:rsidRPr="00604E05" w:rsidRDefault="00F116E3" w:rsidP="00F91260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</w:p>
    <w:p w14:paraId="4FEBC297" w14:textId="5124D640" w:rsidR="00F116E3" w:rsidRPr="00604E05" w:rsidRDefault="00F116E3" w:rsidP="00F91260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  <w:r w:rsidRPr="00604E05">
        <w:rPr>
          <w:rFonts w:ascii="Arial" w:hAnsi="Arial" w:cs="Arial"/>
          <w:bCs/>
          <w:color w:val="auto"/>
          <w:sz w:val="36"/>
          <w:szCs w:val="36"/>
          <w:lang w:val="en-GB"/>
        </w:rPr>
        <w:t>Cheryl Huggins – Volunteer &amp; Engagement Officer</w:t>
      </w:r>
    </w:p>
    <w:p w14:paraId="0D3C244E" w14:textId="6C3951BA" w:rsidR="00F116E3" w:rsidRPr="00604E05" w:rsidRDefault="00BE7E99" w:rsidP="00F91260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  <w:hyperlink r:id="rId9" w:history="1">
        <w:r w:rsidR="00F116E3" w:rsidRPr="00604E05">
          <w:rPr>
            <w:rStyle w:val="Hyperlink"/>
            <w:rFonts w:ascii="Arial" w:hAnsi="Arial" w:cs="Arial"/>
            <w:bCs/>
            <w:color w:val="auto"/>
            <w:sz w:val="36"/>
            <w:szCs w:val="36"/>
            <w:lang w:val="en-GB"/>
          </w:rPr>
          <w:t>Cheryl.Huggins@healthwatchessex.org.uk</w:t>
        </w:r>
      </w:hyperlink>
    </w:p>
    <w:p w14:paraId="3BC59876" w14:textId="5C6921A7" w:rsidR="00F116E3" w:rsidRPr="00604E05" w:rsidRDefault="00F116E3" w:rsidP="00F91260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  <w:r w:rsidRPr="00604E05">
        <w:rPr>
          <w:rFonts w:ascii="Arial" w:hAnsi="Arial" w:cs="Arial"/>
          <w:bCs/>
          <w:color w:val="auto"/>
          <w:sz w:val="36"/>
          <w:szCs w:val="36"/>
          <w:lang w:val="en-GB"/>
        </w:rPr>
        <w:t>01376 572 829</w:t>
      </w:r>
    </w:p>
    <w:p w14:paraId="483CF7E2" w14:textId="66D7A1F0" w:rsidR="00F116E3" w:rsidRPr="00604E05" w:rsidRDefault="00F116E3" w:rsidP="00F91260">
      <w:pPr>
        <w:rPr>
          <w:rFonts w:ascii="Arial" w:hAnsi="Arial" w:cs="Arial"/>
          <w:bCs/>
          <w:color w:val="auto"/>
          <w:sz w:val="36"/>
          <w:szCs w:val="36"/>
          <w:lang w:val="en-GB"/>
        </w:rPr>
      </w:pPr>
      <w:r w:rsidRPr="00604E05">
        <w:rPr>
          <w:rFonts w:ascii="Arial" w:hAnsi="Arial" w:cs="Arial"/>
          <w:bCs/>
          <w:color w:val="auto"/>
          <w:sz w:val="36"/>
          <w:szCs w:val="36"/>
          <w:lang w:val="en-GB"/>
        </w:rPr>
        <w:t>Healthwatch Essex, 49 High Street, Earls Colne, Colchester, Essex, CO6 2PB.</w:t>
      </w:r>
    </w:p>
    <w:sectPr w:rsidR="00F116E3" w:rsidRPr="00604E05" w:rsidSect="00604E05">
      <w:headerReference w:type="default" r:id="rId10"/>
      <w:pgSz w:w="12240" w:h="15840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54947" w14:textId="77777777" w:rsidR="00BE7E99" w:rsidRDefault="00BE7E99" w:rsidP="003D0B79">
      <w:pPr>
        <w:spacing w:line="240" w:lineRule="auto"/>
      </w:pPr>
      <w:r>
        <w:separator/>
      </w:r>
    </w:p>
  </w:endnote>
  <w:endnote w:type="continuationSeparator" w:id="0">
    <w:p w14:paraId="311215F2" w14:textId="77777777" w:rsidR="00BE7E99" w:rsidRDefault="00BE7E99" w:rsidP="003D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7AC6" w14:textId="77777777" w:rsidR="00BE7E99" w:rsidRDefault="00BE7E99" w:rsidP="003D0B79">
      <w:pPr>
        <w:spacing w:line="240" w:lineRule="auto"/>
      </w:pPr>
      <w:r>
        <w:separator/>
      </w:r>
    </w:p>
  </w:footnote>
  <w:footnote w:type="continuationSeparator" w:id="0">
    <w:p w14:paraId="10B5C658" w14:textId="77777777" w:rsidR="00BE7E99" w:rsidRDefault="00BE7E99" w:rsidP="003D0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3A5CA" w14:textId="17D409EA" w:rsidR="00C463BB" w:rsidRDefault="00C463BB" w:rsidP="00C463BB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1FD671D3" wp14:editId="13DCC73C">
          <wp:extent cx="2273300" cy="5683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W_Essex_A4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392" cy="572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8D0391" w14:textId="77777777" w:rsidR="00D73E6C" w:rsidRDefault="00D73E6C" w:rsidP="00C463B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A212C"/>
    <w:multiLevelType w:val="hybridMultilevel"/>
    <w:tmpl w:val="B4D01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107"/>
    <w:multiLevelType w:val="hybridMultilevel"/>
    <w:tmpl w:val="C26AD552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7A61A9E"/>
    <w:multiLevelType w:val="hybridMultilevel"/>
    <w:tmpl w:val="3C747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B46B2"/>
    <w:multiLevelType w:val="hybridMultilevel"/>
    <w:tmpl w:val="A0AC8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82A5B"/>
    <w:multiLevelType w:val="hybridMultilevel"/>
    <w:tmpl w:val="19A2BE44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AA175F6"/>
    <w:multiLevelType w:val="hybridMultilevel"/>
    <w:tmpl w:val="3C747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AF"/>
    <w:rsid w:val="00025CAF"/>
    <w:rsid w:val="0003525A"/>
    <w:rsid w:val="000516F0"/>
    <w:rsid w:val="00072DD0"/>
    <w:rsid w:val="0007485C"/>
    <w:rsid w:val="000844AF"/>
    <w:rsid w:val="000971A7"/>
    <w:rsid w:val="000A1272"/>
    <w:rsid w:val="000B4684"/>
    <w:rsid w:val="000C2DC3"/>
    <w:rsid w:val="000D62A6"/>
    <w:rsid w:val="000F2555"/>
    <w:rsid w:val="000F313A"/>
    <w:rsid w:val="00100021"/>
    <w:rsid w:val="001014D7"/>
    <w:rsid w:val="0012614F"/>
    <w:rsid w:val="00190D3E"/>
    <w:rsid w:val="001A7177"/>
    <w:rsid w:val="001E5EAB"/>
    <w:rsid w:val="00201A4F"/>
    <w:rsid w:val="00206501"/>
    <w:rsid w:val="00213898"/>
    <w:rsid w:val="00221DBC"/>
    <w:rsid w:val="00231556"/>
    <w:rsid w:val="00237BD3"/>
    <w:rsid w:val="00244A35"/>
    <w:rsid w:val="00245A45"/>
    <w:rsid w:val="00255913"/>
    <w:rsid w:val="00266745"/>
    <w:rsid w:val="0028737B"/>
    <w:rsid w:val="0029674E"/>
    <w:rsid w:val="002E150B"/>
    <w:rsid w:val="002E5105"/>
    <w:rsid w:val="002F4100"/>
    <w:rsid w:val="00300E51"/>
    <w:rsid w:val="0032086D"/>
    <w:rsid w:val="00323AC0"/>
    <w:rsid w:val="0033145F"/>
    <w:rsid w:val="003413B1"/>
    <w:rsid w:val="00363C27"/>
    <w:rsid w:val="003A1147"/>
    <w:rsid w:val="003A36D0"/>
    <w:rsid w:val="003D0B79"/>
    <w:rsid w:val="003D5488"/>
    <w:rsid w:val="00412F1D"/>
    <w:rsid w:val="0042375D"/>
    <w:rsid w:val="00435206"/>
    <w:rsid w:val="004402C3"/>
    <w:rsid w:val="00443E35"/>
    <w:rsid w:val="004810C5"/>
    <w:rsid w:val="004833BC"/>
    <w:rsid w:val="004848AC"/>
    <w:rsid w:val="004963FC"/>
    <w:rsid w:val="004C28BD"/>
    <w:rsid w:val="004F2B58"/>
    <w:rsid w:val="0050280B"/>
    <w:rsid w:val="0050308D"/>
    <w:rsid w:val="00506AD6"/>
    <w:rsid w:val="00511341"/>
    <w:rsid w:val="005333C9"/>
    <w:rsid w:val="00550A4F"/>
    <w:rsid w:val="005515B6"/>
    <w:rsid w:val="00561765"/>
    <w:rsid w:val="005739D4"/>
    <w:rsid w:val="00584512"/>
    <w:rsid w:val="005922FC"/>
    <w:rsid w:val="005B7EAB"/>
    <w:rsid w:val="005C2851"/>
    <w:rsid w:val="005F15F9"/>
    <w:rsid w:val="005F6B33"/>
    <w:rsid w:val="00604E05"/>
    <w:rsid w:val="00615E7B"/>
    <w:rsid w:val="0064369A"/>
    <w:rsid w:val="0066580C"/>
    <w:rsid w:val="00666A1A"/>
    <w:rsid w:val="00681E55"/>
    <w:rsid w:val="00691DD9"/>
    <w:rsid w:val="006B640E"/>
    <w:rsid w:val="006B7C5A"/>
    <w:rsid w:val="006D0ED2"/>
    <w:rsid w:val="006D330C"/>
    <w:rsid w:val="006E3E29"/>
    <w:rsid w:val="006F105A"/>
    <w:rsid w:val="0073460C"/>
    <w:rsid w:val="007556B9"/>
    <w:rsid w:val="00773BD2"/>
    <w:rsid w:val="00776AA6"/>
    <w:rsid w:val="00782F30"/>
    <w:rsid w:val="007A11F9"/>
    <w:rsid w:val="007D0FB5"/>
    <w:rsid w:val="007D5D65"/>
    <w:rsid w:val="007D6B30"/>
    <w:rsid w:val="008139DD"/>
    <w:rsid w:val="0083060E"/>
    <w:rsid w:val="0084016A"/>
    <w:rsid w:val="0087751E"/>
    <w:rsid w:val="00882ED7"/>
    <w:rsid w:val="00882F69"/>
    <w:rsid w:val="008A0D3E"/>
    <w:rsid w:val="008A5124"/>
    <w:rsid w:val="008E1252"/>
    <w:rsid w:val="008E2D8E"/>
    <w:rsid w:val="00907C61"/>
    <w:rsid w:val="00916EA0"/>
    <w:rsid w:val="009462DA"/>
    <w:rsid w:val="00954D00"/>
    <w:rsid w:val="009607E2"/>
    <w:rsid w:val="00965598"/>
    <w:rsid w:val="00972BA2"/>
    <w:rsid w:val="0099371D"/>
    <w:rsid w:val="009979CF"/>
    <w:rsid w:val="009A4529"/>
    <w:rsid w:val="009B346E"/>
    <w:rsid w:val="009B6D88"/>
    <w:rsid w:val="009C05E4"/>
    <w:rsid w:val="009E4624"/>
    <w:rsid w:val="00A04F42"/>
    <w:rsid w:val="00A14F6A"/>
    <w:rsid w:val="00A31994"/>
    <w:rsid w:val="00A31CD5"/>
    <w:rsid w:val="00A36ECC"/>
    <w:rsid w:val="00A40055"/>
    <w:rsid w:val="00A5015E"/>
    <w:rsid w:val="00AA0DD2"/>
    <w:rsid w:val="00AA4190"/>
    <w:rsid w:val="00AB7DB3"/>
    <w:rsid w:val="00AC3714"/>
    <w:rsid w:val="00AC4DD8"/>
    <w:rsid w:val="00AE2BD8"/>
    <w:rsid w:val="00B00A4B"/>
    <w:rsid w:val="00B330A1"/>
    <w:rsid w:val="00B44623"/>
    <w:rsid w:val="00B51773"/>
    <w:rsid w:val="00B74F22"/>
    <w:rsid w:val="00B82CAF"/>
    <w:rsid w:val="00B834B1"/>
    <w:rsid w:val="00B904B1"/>
    <w:rsid w:val="00B96FEF"/>
    <w:rsid w:val="00BA5A09"/>
    <w:rsid w:val="00BB4935"/>
    <w:rsid w:val="00BC71AD"/>
    <w:rsid w:val="00BE7E99"/>
    <w:rsid w:val="00BF5989"/>
    <w:rsid w:val="00C01DEA"/>
    <w:rsid w:val="00C16443"/>
    <w:rsid w:val="00C16687"/>
    <w:rsid w:val="00C24274"/>
    <w:rsid w:val="00C308BB"/>
    <w:rsid w:val="00C463BB"/>
    <w:rsid w:val="00C466F5"/>
    <w:rsid w:val="00C54F17"/>
    <w:rsid w:val="00C558C1"/>
    <w:rsid w:val="00C61EDB"/>
    <w:rsid w:val="00C75428"/>
    <w:rsid w:val="00C82F65"/>
    <w:rsid w:val="00C956BB"/>
    <w:rsid w:val="00CC3F02"/>
    <w:rsid w:val="00CD4A2B"/>
    <w:rsid w:val="00CE769F"/>
    <w:rsid w:val="00CF5344"/>
    <w:rsid w:val="00D527A2"/>
    <w:rsid w:val="00D73E6C"/>
    <w:rsid w:val="00D7547C"/>
    <w:rsid w:val="00D81348"/>
    <w:rsid w:val="00D857A4"/>
    <w:rsid w:val="00D938F3"/>
    <w:rsid w:val="00DC5D53"/>
    <w:rsid w:val="00DD2487"/>
    <w:rsid w:val="00DD5EC3"/>
    <w:rsid w:val="00DE4DCF"/>
    <w:rsid w:val="00DE5689"/>
    <w:rsid w:val="00E15E37"/>
    <w:rsid w:val="00E229D5"/>
    <w:rsid w:val="00E259B0"/>
    <w:rsid w:val="00E27F57"/>
    <w:rsid w:val="00E67683"/>
    <w:rsid w:val="00E94EDC"/>
    <w:rsid w:val="00EA3AD0"/>
    <w:rsid w:val="00EA4968"/>
    <w:rsid w:val="00EA5960"/>
    <w:rsid w:val="00EC10CA"/>
    <w:rsid w:val="00EC135D"/>
    <w:rsid w:val="00EE5B51"/>
    <w:rsid w:val="00F116E3"/>
    <w:rsid w:val="00F11EF4"/>
    <w:rsid w:val="00F26C3D"/>
    <w:rsid w:val="00F4659C"/>
    <w:rsid w:val="00F625AB"/>
    <w:rsid w:val="00F72EF9"/>
    <w:rsid w:val="00F834F3"/>
    <w:rsid w:val="00F91260"/>
    <w:rsid w:val="00FB0665"/>
    <w:rsid w:val="00FB66E1"/>
    <w:rsid w:val="00FC6C4A"/>
    <w:rsid w:val="00FD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F6895"/>
  <w15:docId w15:val="{439D3F74-A133-4B15-905D-E9279C38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AC"/>
    <w:pPr>
      <w:spacing w:after="0" w:line="264" w:lineRule="auto"/>
    </w:pPr>
    <w:rPr>
      <w:rFonts w:eastAsia="Times New Roman" w:cs="Times New Roman"/>
      <w:color w:val="000000" w:themeColor="text1"/>
      <w:kern w:val="16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A5015E"/>
    <w:pPr>
      <w:framePr w:hSpace="180" w:wrap="around" w:vAnchor="page" w:hAnchor="text" w:xAlign="center" w:y="1939"/>
      <w:outlineLvl w:val="0"/>
    </w:pPr>
    <w:rPr>
      <w:rFonts w:asciiTheme="majorHAnsi" w:hAnsiTheme="majorHAnsi"/>
      <w:spacing w:val="2"/>
      <w:sz w:val="20"/>
      <w:szCs w:val="16"/>
    </w:rPr>
  </w:style>
  <w:style w:type="paragraph" w:styleId="Heading2">
    <w:name w:val="heading 2"/>
    <w:basedOn w:val="RightAligned"/>
    <w:next w:val="Normal"/>
    <w:link w:val="Heading2Char"/>
    <w:uiPriority w:val="9"/>
    <w:unhideWhenUsed/>
    <w:qFormat/>
    <w:rsid w:val="00AE2BD8"/>
    <w:pPr>
      <w:framePr w:hSpace="180" w:wrap="around" w:vAnchor="page" w:hAnchor="margin" w:xAlign="center" w:y="1306"/>
      <w:outlineLvl w:val="1"/>
    </w:pPr>
    <w:rPr>
      <w:caps w:val="0"/>
      <w:smallCaps/>
      <w:spacing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15E"/>
    <w:rPr>
      <w:rFonts w:asciiTheme="majorHAnsi" w:eastAsia="Times New Roman" w:hAnsiTheme="majorHAnsi" w:cs="Times New Roman"/>
      <w:color w:val="000000" w:themeColor="text1"/>
      <w:spacing w:val="2"/>
      <w:kern w:val="16"/>
      <w:sz w:val="20"/>
      <w:szCs w:val="16"/>
    </w:rPr>
  </w:style>
  <w:style w:type="paragraph" w:styleId="Date">
    <w:name w:val="Date"/>
    <w:basedOn w:val="Normal"/>
    <w:next w:val="Normal"/>
    <w:link w:val="DateChar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ateChar">
    <w:name w:val="Date Char"/>
    <w:basedOn w:val="DefaultParagraphFont"/>
    <w:link w:val="Date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Normal"/>
    <w:rsid w:val="005B7EAB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Normal"/>
    <w:qFormat/>
    <w:rsid w:val="005B7EAB"/>
    <w:rPr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48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AC"/>
    <w:rPr>
      <w:rFonts w:ascii="Tahoma" w:eastAsia="Times New Roman" w:hAnsi="Tahoma" w:cs="Tahoma"/>
      <w:color w:val="000000" w:themeColor="text1"/>
      <w:kern w:val="16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2BD8"/>
    <w:rPr>
      <w:rFonts w:eastAsia="Times New Roman" w:cs="Times New Roman"/>
      <w:smallCaps/>
      <w:color w:val="000000" w:themeColor="text1"/>
      <w:spacing w:val="2"/>
      <w:kern w:val="16"/>
      <w:sz w:val="16"/>
      <w:szCs w:val="16"/>
    </w:rPr>
  </w:style>
  <w:style w:type="table" w:styleId="TableGrid">
    <w:name w:val="Table Grid"/>
    <w:basedOn w:val="TableNormal"/>
    <w:uiPriority w:val="59"/>
    <w:unhideWhenUsed/>
    <w:rsid w:val="00C4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487"/>
    <w:pPr>
      <w:spacing w:after="160" w:line="259" w:lineRule="auto"/>
      <w:ind w:left="720"/>
      <w:contextualSpacing/>
    </w:pPr>
    <w:rPr>
      <w:rFonts w:eastAsiaTheme="minorHAnsi" w:cstheme="minorBidi"/>
      <w:color w:val="auto"/>
      <w:kern w:val="0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F116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6E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D5D6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00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0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021"/>
    <w:rPr>
      <w:rFonts w:eastAsia="Times New Roman" w:cs="Times New Roman"/>
      <w:color w:val="000000" w:themeColor="text1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021"/>
    <w:rPr>
      <w:rFonts w:eastAsia="Times New Roman" w:cs="Times New Roman"/>
      <w:b/>
      <w:bCs/>
      <w:color w:val="000000" w:themeColor="text1"/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heryl.Huggins@healthwatchessex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esktop\AppData\Roaming\Microsoft\Templates\Receipt_3upRenumber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095A89-0E52-4A22-962A-46927D41CE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4982A6-9BC3-464E-BE0B-B1E3D7B5B0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Receipt_3upRenumbered</Template>
  <TotalTime>44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(starting number 1001, 3 per page)</vt:lpstr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(starting number 1001, 3 per page)</dc:title>
  <dc:creator>Debbie Desktop</dc:creator>
  <cp:lastModifiedBy>Cheryl Huggins</cp:lastModifiedBy>
  <cp:revision>9</cp:revision>
  <cp:lastPrinted>2014-03-28T16:31:00Z</cp:lastPrinted>
  <dcterms:created xsi:type="dcterms:W3CDTF">2020-07-01T09:59:00Z</dcterms:created>
  <dcterms:modified xsi:type="dcterms:W3CDTF">2020-07-01T11:32:00Z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TC102641249990</vt:lpwstr>
  </property>
</Properties>
</file>